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284"/>
        <w:gridCol w:w="1276"/>
        <w:gridCol w:w="1913"/>
        <w:gridCol w:w="780"/>
        <w:gridCol w:w="2693"/>
      </w:tblGrid>
      <w:tr w:rsidR="00D500E8" w:rsidRPr="00B21EB6" w14:paraId="4217226A" w14:textId="77777777" w:rsidTr="00D500E8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9E049" w14:textId="77777777" w:rsidR="00D500E8" w:rsidRPr="00B21EB6" w:rsidRDefault="00D500E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pict w14:anchorId="3558A3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30pt">
                  <v:imagedata r:id="rId7" o:title="logoLomakkeisiin"/>
                </v:shape>
              </w:pic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14:paraId="2A2E0233" w14:textId="77777777" w:rsidR="00D500E8" w:rsidRPr="00B21EB6" w:rsidRDefault="00D500E8">
            <w:pPr>
              <w:spacing w:before="120"/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 xml:space="preserve">SITOUMUS                                                              </w:t>
            </w:r>
          </w:p>
        </w:tc>
      </w:tr>
      <w:tr w:rsidR="00B03670" w:rsidRPr="00B21EB6" w14:paraId="0C3802B8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9005B7" w14:textId="77777777" w:rsidR="00B03670" w:rsidRPr="00B21EB6" w:rsidRDefault="00B03670" w:rsidP="00B21EB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TIEDOT LUOTTOLAITOKSESTA</w:t>
            </w:r>
          </w:p>
        </w:tc>
      </w:tr>
      <w:tr w:rsidR="00B03670" w:rsidRPr="00B21EB6" w14:paraId="444BE4A6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A06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Luottolaitos</w:t>
            </w:r>
          </w:p>
          <w:p w14:paraId="61A0A653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0" w:name="Teksti539"/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870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Osoite</w:t>
            </w:r>
          </w:p>
          <w:p w14:paraId="4FF9FC2B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176D26A1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F84C7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Yhteyshenkilö</w:t>
            </w:r>
          </w:p>
          <w:p w14:paraId="52E5A347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1" w:name="Teksti537"/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5C497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Virka-asema</w:t>
            </w:r>
          </w:p>
          <w:p w14:paraId="2E43C0FA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F14C7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Puhelin</w:t>
            </w:r>
          </w:p>
          <w:p w14:paraId="0CDD0DF5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450996DB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FB1EC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TIEDOT LAINANSAAJASTA</w:t>
            </w:r>
          </w:p>
        </w:tc>
      </w:tr>
      <w:tr w:rsidR="00B03670" w:rsidRPr="00B21EB6" w14:paraId="6CD51BF2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BED2D85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Lainansaajan nimi/nimet</w:t>
            </w:r>
          </w:p>
          <w:p w14:paraId="74F8189C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34E96A58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DF5BF" w14:textId="77777777" w:rsidR="00B03670" w:rsidRPr="00B21EB6" w:rsidRDefault="00B03670" w:rsidP="000E0410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2" w:name="Teksti540"/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B03670" w:rsidRPr="00B21EB6" w14:paraId="4158A598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17028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TIEDOT LUOTOSTA</w:t>
            </w:r>
          </w:p>
        </w:tc>
      </w:tr>
      <w:tr w:rsidR="00B03670" w:rsidRPr="00B21EB6" w14:paraId="1647B66E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583D3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Korkotukiluoton numero</w:t>
            </w:r>
          </w:p>
          <w:p w14:paraId="1A2EF3B2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sz w:val="22"/>
                <w:szCs w:val="22"/>
              </w:rPr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3670" w:rsidRPr="00B21EB6" w14:paraId="72DC06EB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E52DE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Korkotukiluotto, euroa</w:t>
            </w:r>
          </w:p>
          <w:p w14:paraId="042DF9FD" w14:textId="77777777" w:rsidR="00B03670" w:rsidRPr="00B21EB6" w:rsidRDefault="00B03670" w:rsidP="000E041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2F6DB8D4" w14:textId="77777777" w:rsidTr="000E041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6E074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TIEDOT VAKUUDESTA</w:t>
            </w:r>
          </w:p>
        </w:tc>
      </w:tr>
      <w:tr w:rsidR="00B03670" w:rsidRPr="00B21EB6" w14:paraId="1E3693DB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04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C11" w14:textId="77777777" w:rsidR="00B03670" w:rsidRPr="00B21EB6" w:rsidRDefault="00B03670" w:rsidP="00B21EB6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sz w:val="22"/>
                <w:szCs w:val="22"/>
              </w:rPr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3670" w:rsidRPr="00B21EB6" w14:paraId="03DF2F4D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64F5A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KIINNITETYT PANTTIKIRJAT</w:t>
            </w:r>
          </w:p>
        </w:tc>
      </w:tr>
      <w:tr w:rsidR="00B03670" w:rsidRPr="00B21EB6" w14:paraId="69D017C7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755" w14:textId="77777777" w:rsidR="00B03670" w:rsidRPr="00B21EB6" w:rsidRDefault="00B0367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Nro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885" w14:textId="77777777" w:rsidR="00B03670" w:rsidRPr="00B21EB6" w:rsidRDefault="00B0367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Kiinnitys vahvistettu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458" w14:textId="77777777" w:rsidR="00B03670" w:rsidRPr="00B21EB6" w:rsidRDefault="00B0367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Panttikirjan määrä</w:t>
            </w:r>
          </w:p>
        </w:tc>
      </w:tr>
      <w:tr w:rsidR="00B03670" w:rsidRPr="00B21EB6" w14:paraId="2747105D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B8C" w14:textId="77777777" w:rsidR="00B03670" w:rsidRPr="00B21EB6" w:rsidRDefault="00B03670" w:rsidP="000E041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3" w:name="Teksti543"/>
            <w:r w:rsidRPr="00B21EB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sz w:val="22"/>
                <w:szCs w:val="22"/>
              </w:rPr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715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442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73CF242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723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1AA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FEB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65C110B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44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512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32D" w14:textId="77777777" w:rsidR="00B03670" w:rsidRPr="00B21EB6" w:rsidRDefault="00B03670" w:rsidP="000E0410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B03670" w:rsidRPr="00B21EB6" w14:paraId="0F5DB397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B4AD00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LUOTTOLAITOKSEN SITOUMUS</w:t>
            </w:r>
          </w:p>
        </w:tc>
      </w:tr>
      <w:tr w:rsidR="00B03670" w:rsidRPr="00B21EB6" w14:paraId="5F91072F" w14:textId="77777777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F727D" w14:textId="77777777" w:rsidR="00B03670" w:rsidRPr="00B21EB6" w:rsidRDefault="00B03670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Sitoudumme</w:t>
            </w:r>
          </w:p>
          <w:p w14:paraId="0397D598" w14:textId="77777777" w:rsidR="00B03670" w:rsidRPr="00B21EB6" w:rsidRDefault="00B03670" w:rsidP="000E041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1.  olemaan luovuttamatta edellä mainittuja panttikirjoja ilman Valtiokonttorin suostumusta,</w:t>
            </w:r>
          </w:p>
          <w:p w14:paraId="72E9D3D3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2.  käyttämään niitä ainoastaan tässä sitoumuksessa tarkoitetun luoton vakuutena ja</w:t>
            </w:r>
          </w:p>
          <w:p w14:paraId="0F703AEB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3.  velkapääoman alennuttua tallettamaan vapautuneet panttikirjat Valtiokonttoriin.</w:t>
            </w:r>
          </w:p>
        </w:tc>
      </w:tr>
      <w:tr w:rsidR="00B03670" w:rsidRPr="00B21EB6" w14:paraId="6DC223C7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CD90A8" w14:textId="77777777" w:rsidR="00B03670" w:rsidRPr="00B21EB6" w:rsidRDefault="00B03670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Allekirjoitus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35D2A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5389EFD2" w14:textId="77777777" w:rsidR="00B03670" w:rsidRPr="00B21EB6" w:rsidRDefault="00B03670" w:rsidP="000E0410">
            <w:pPr>
              <w:spacing w:before="40" w:after="2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r w:rsidRPr="00B21EB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sz w:val="22"/>
                <w:szCs w:val="22"/>
              </w:rPr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03670" w:rsidRPr="00B21EB6" w14:paraId="12CF1999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376FD" w14:textId="77777777" w:rsidR="00B03670" w:rsidRPr="00B21EB6" w:rsidRDefault="00B03670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589EC0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</w:tr>
      <w:tr w:rsidR="00B03670" w:rsidRPr="00B21EB6" w14:paraId="139F9BFC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5C126" w14:textId="77777777" w:rsidR="00B03670" w:rsidRPr="00B21EB6" w:rsidRDefault="00B03670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LAINANSAAJAN ALLEKIRJOITUS/ALLEKIRJOITUKSET</w:t>
            </w:r>
          </w:p>
        </w:tc>
      </w:tr>
      <w:tr w:rsidR="00B03670" w:rsidRPr="00B21EB6" w14:paraId="02AA7C8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4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0DFE7" w14:textId="77777777" w:rsidR="00B03670" w:rsidRPr="00B21EB6" w:rsidRDefault="00B03670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Edellä olevaan sitoudumme</w:t>
            </w:r>
          </w:p>
        </w:tc>
      </w:tr>
      <w:tr w:rsidR="00B03670" w:rsidRPr="00B21EB6" w14:paraId="70AD3E3B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179330B" w14:textId="77777777" w:rsidR="00B03670" w:rsidRPr="00B21EB6" w:rsidRDefault="00B03670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B21EB6">
              <w:rPr>
                <w:rFonts w:ascii="Verdana" w:hAnsi="Verdana"/>
                <w:b/>
                <w:sz w:val="22"/>
                <w:szCs w:val="22"/>
              </w:rPr>
              <w:t>Allekirjoitus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A81694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876CD43" w14:textId="77777777" w:rsidR="00B03670" w:rsidRPr="00B21EB6" w:rsidRDefault="00B03670" w:rsidP="000E0410">
            <w:pPr>
              <w:spacing w:before="40" w:after="20"/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4" w:name="Teksti544"/>
            <w:r w:rsidRPr="00B21EB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21EB6">
              <w:rPr>
                <w:rFonts w:ascii="Verdana" w:hAnsi="Verdana"/>
                <w:sz w:val="22"/>
                <w:szCs w:val="22"/>
              </w:rPr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21EB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B03670" w:rsidRPr="00B21EB6" w14:paraId="3C6567C8" w14:textId="77777777" w:rsidTr="00B21EB6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39604C" w14:textId="77777777" w:rsidR="00B03670" w:rsidRPr="00B21EB6" w:rsidRDefault="00B03670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01368" w14:textId="77777777" w:rsidR="00B03670" w:rsidRPr="00B21EB6" w:rsidRDefault="00B03670">
            <w:pPr>
              <w:rPr>
                <w:rFonts w:ascii="Verdana" w:hAnsi="Verdana"/>
                <w:sz w:val="22"/>
                <w:szCs w:val="22"/>
              </w:rPr>
            </w:pPr>
            <w:r w:rsidRPr="00B21EB6">
              <w:rPr>
                <w:rFonts w:ascii="Verdana" w:hAnsi="Verdana"/>
                <w:sz w:val="22"/>
                <w:szCs w:val="22"/>
              </w:rPr>
              <w:t>Allekirjoitus/Allekirjoitukset</w:t>
            </w:r>
          </w:p>
        </w:tc>
      </w:tr>
    </w:tbl>
    <w:p w14:paraId="0774A0AB" w14:textId="77777777" w:rsidR="00B21EB6" w:rsidRPr="00B21EB6" w:rsidRDefault="00B21EB6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sectPr w:rsidR="00B21EB6" w:rsidRPr="00B21EB6">
      <w:footerReference w:type="default" r:id="rId8"/>
      <w:pgSz w:w="11907" w:h="16840"/>
      <w:pgMar w:top="454" w:right="397" w:bottom="26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DDDD" w14:textId="77777777" w:rsidR="00B21EB6" w:rsidRDefault="00B21EB6" w:rsidP="00B21EB6">
      <w:r>
        <w:separator/>
      </w:r>
    </w:p>
  </w:endnote>
  <w:endnote w:type="continuationSeparator" w:id="0">
    <w:p w14:paraId="14445C98" w14:textId="77777777" w:rsidR="00B21EB6" w:rsidRDefault="00B21EB6" w:rsidP="00B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4E2" w14:textId="3330C069" w:rsidR="00B21EB6" w:rsidRPr="00B21EB6" w:rsidRDefault="00B21EB6" w:rsidP="00B21EB6">
    <w:pPr>
      <w:tabs>
        <w:tab w:val="left" w:pos="567"/>
      </w:tabs>
      <w:rPr>
        <w:rFonts w:ascii="Verdana" w:hAnsi="Verdana"/>
        <w:sz w:val="18"/>
        <w:szCs w:val="18"/>
      </w:rPr>
    </w:pPr>
    <w:r w:rsidRPr="00B21EB6">
      <w:rPr>
        <w:rFonts w:ascii="Verdana" w:hAnsi="Verdana"/>
        <w:sz w:val="18"/>
        <w:szCs w:val="18"/>
      </w:rPr>
      <w:t>Lomake ARA 70</w:t>
    </w:r>
  </w:p>
  <w:p w14:paraId="70FB7765" w14:textId="77777777" w:rsidR="00B21EB6" w:rsidRDefault="00B21EB6" w:rsidP="00B21E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983D" w14:textId="77777777" w:rsidR="00B21EB6" w:rsidRDefault="00B21EB6" w:rsidP="00B21EB6">
      <w:r>
        <w:separator/>
      </w:r>
    </w:p>
  </w:footnote>
  <w:footnote w:type="continuationSeparator" w:id="0">
    <w:p w14:paraId="03C0F892" w14:textId="77777777" w:rsidR="00B21EB6" w:rsidRDefault="00B21EB6" w:rsidP="00B2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91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1C435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012849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A56CCA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eb5HZ4iz0Q/MA9vSSn871PUXw41rQDIWIoUKlfrZzAak/xxhDPTuk2ji6+Rq+09dpqZ1qZ0RV+uJUuKRY5HzA==" w:salt="i/5k7riTyzAOrH6T9wnXR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EB6"/>
    <w:rsid w:val="000E0410"/>
    <w:rsid w:val="0014049C"/>
    <w:rsid w:val="00827C1C"/>
    <w:rsid w:val="008547FE"/>
    <w:rsid w:val="00B03670"/>
    <w:rsid w:val="00B21EB6"/>
    <w:rsid w:val="00D500E8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AA715"/>
  <w15:chartTrackingRefBased/>
  <w15:docId w15:val="{C696D250-ED1B-4827-B88F-0AEA0B8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rsid w:val="00B21E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21EB6"/>
  </w:style>
  <w:style w:type="paragraph" w:styleId="Alatunniste">
    <w:name w:val="footer"/>
    <w:basedOn w:val="Normaali"/>
    <w:link w:val="AlatunnisteChar"/>
    <w:uiPriority w:val="99"/>
    <w:rsid w:val="00B21E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700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Ara7005.dot</Template>
  <TotalTime>1</TotalTime>
  <Pages>1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Sitoumus, luottolaitoksen sit.</vt:lpstr>
    </vt:vector>
  </TitlesOfParts>
  <Company>ara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Sitoumus, luottolaitoksen sit.</dc:title>
  <dc:subject/>
  <dc:creator>ARA</dc:creator>
  <cp:keywords/>
  <cp:lastModifiedBy>Ritaranta Tuula (ARA)</cp:lastModifiedBy>
  <cp:revision>2</cp:revision>
  <cp:lastPrinted>2001-05-16T09:28:00Z</cp:lastPrinted>
  <dcterms:created xsi:type="dcterms:W3CDTF">2022-08-22T10:17:00Z</dcterms:created>
  <dcterms:modified xsi:type="dcterms:W3CDTF">2022-08-22T10:17:00Z</dcterms:modified>
</cp:coreProperties>
</file>